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62890" w14:textId="77777777" w:rsidR="00B3393E" w:rsidRDefault="00B408A4">
      <w:pPr>
        <w:pStyle w:val="Heading1"/>
      </w:pPr>
      <w:r>
        <w:t>To do a course code build on the mac</w:t>
      </w:r>
    </w:p>
    <w:p w14:paraId="4C1F1459" w14:textId="77777777" w:rsidR="00B3393E" w:rsidRDefault="00B408A4" w:rsidP="00B408A4">
      <w:pPr>
        <w:pStyle w:val="ListBullet"/>
      </w:pPr>
      <w:r>
        <w:t>1st, download jdk1.8</w:t>
      </w:r>
    </w:p>
    <w:p w14:paraId="5F5C73DF" w14:textId="77777777" w:rsidR="008F62BC" w:rsidRDefault="008F62BC" w:rsidP="008F62BC">
      <w:pPr>
        <w:pStyle w:val="NormalWeb"/>
      </w:pPr>
      <w:bookmarkStart w:id="0" w:name="OLE_LINK1"/>
      <w:bookmarkStart w:id="1" w:name="OLE_LINK2"/>
      <w:r>
        <w:rPr>
          <w:rStyle w:val="mceitemhiddenspellword"/>
        </w:rPr>
        <w:t>https</w:t>
      </w:r>
      <w:r>
        <w:t>://</w:t>
      </w:r>
      <w:r>
        <w:rPr>
          <w:rStyle w:val="mceitemhiddenspellword"/>
        </w:rPr>
        <w:t>www</w:t>
      </w:r>
      <w:r>
        <w:t>.oracle.com/</w:t>
      </w:r>
      <w:r>
        <w:rPr>
          <w:rStyle w:val="mceitemhiddenspellword"/>
        </w:rPr>
        <w:t>technetwork</w:t>
      </w:r>
      <w:r>
        <w:t>/</w:t>
      </w:r>
      <w:r>
        <w:rPr>
          <w:rStyle w:val="mceitemhiddenspellword"/>
        </w:rPr>
        <w:t>java</w:t>
      </w:r>
      <w:r>
        <w:t>/</w:t>
      </w:r>
      <w:r>
        <w:rPr>
          <w:rStyle w:val="mceitemhiddenspellword"/>
        </w:rPr>
        <w:t>javase</w:t>
      </w:r>
      <w:r>
        <w:t>/downloads/</w:t>
      </w:r>
      <w:r>
        <w:rPr>
          <w:rStyle w:val="mceitemhiddenspellword"/>
        </w:rPr>
        <w:t>jdk</w:t>
      </w:r>
      <w:r>
        <w:t>8-downloads-2133151.</w:t>
      </w:r>
      <w:r>
        <w:rPr>
          <w:rStyle w:val="mceitemhiddenspellword"/>
        </w:rPr>
        <w:t>html</w:t>
      </w:r>
      <w:r>
        <w:t>?</w:t>
      </w:r>
      <w:r>
        <w:rPr>
          <w:rStyle w:val="mceitemhiddenspellword"/>
        </w:rPr>
        <w:t>ssSourceSiteId</w:t>
      </w:r>
      <w:r>
        <w:t>=</w:t>
      </w:r>
      <w:r>
        <w:rPr>
          <w:rStyle w:val="mceitemhiddenspellword"/>
        </w:rPr>
        <w:t>otnpt</w:t>
      </w:r>
    </w:p>
    <w:bookmarkEnd w:id="0"/>
    <w:bookmarkEnd w:id="1"/>
    <w:p w14:paraId="78D60E2C" w14:textId="77777777" w:rsidR="008F62BC" w:rsidRDefault="008F62BC" w:rsidP="00B408A4">
      <w:pPr>
        <w:pStyle w:val="ListBullet"/>
      </w:pPr>
      <w:r w:rsidRPr="008F62BC">
        <w:drawing>
          <wp:inline distT="0" distB="0" distL="0" distR="0" wp14:anchorId="06EE4C52" wp14:editId="7EF28F39">
            <wp:extent cx="5943600" cy="2827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A97DC" w14:textId="77777777" w:rsidR="00B3393E" w:rsidRDefault="008F62BC">
      <w:pPr>
        <w:pStyle w:val="Heading2"/>
      </w:pPr>
      <w:r>
        <w:lastRenderedPageBreak/>
        <w:t xml:space="preserve">install the correct </w:t>
      </w:r>
      <w:proofErr w:type="spellStart"/>
      <w:r>
        <w:t>jdk</w:t>
      </w:r>
      <w:proofErr w:type="spellEnd"/>
      <w:r>
        <w:t xml:space="preserve"> for your machine</w:t>
      </w:r>
      <w:r w:rsidR="00DC2833">
        <w:t>.</w:t>
      </w:r>
      <w:r>
        <w:t xml:space="preserve"> Then download the Community Edition of </w:t>
      </w:r>
      <w:proofErr w:type="spellStart"/>
      <w:r>
        <w:t>Intellij</w:t>
      </w:r>
      <w:proofErr w:type="spellEnd"/>
      <w:r>
        <w:t xml:space="preserve"> for the correct machine</w:t>
      </w:r>
      <w:r w:rsidR="00CD1DE3">
        <w:t xml:space="preserve"> from:</w:t>
      </w:r>
    </w:p>
    <w:p w14:paraId="30D09FBA" w14:textId="77777777" w:rsidR="00CD1DE3" w:rsidRDefault="00CD1DE3" w:rsidP="00CD1DE3">
      <w:hyperlink r:id="rId8" w:history="1">
        <w:r w:rsidRPr="00E45A2C">
          <w:rPr>
            <w:rStyle w:val="Hyperlink"/>
          </w:rPr>
          <w:t>https://www.jetbrains.com/idea/download/</w:t>
        </w:r>
        <w:r w:rsidRPr="00E45A2C">
          <w:rPr>
            <w:rStyle w:val="Hyperlink"/>
          </w:rPr>
          <w:drawing>
            <wp:inline distT="0" distB="0" distL="0" distR="0" wp14:anchorId="21C15EC2" wp14:editId="125D0FC5">
              <wp:extent cx="5943600" cy="3739515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9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37395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hyperlink>
    </w:p>
    <w:p w14:paraId="4E8C5D04" w14:textId="77777777" w:rsidR="00CD1DE3" w:rsidRDefault="00CD1DE3" w:rsidP="00CD1DE3">
      <w:r>
        <w:t>now download the code from blackboard:</w:t>
      </w:r>
    </w:p>
    <w:p w14:paraId="79D93000" w14:textId="77777777" w:rsidR="00CD1DE3" w:rsidRDefault="00CD1DE3" w:rsidP="00CD1DE3">
      <w:r w:rsidRPr="00CD1DE3">
        <w:drawing>
          <wp:inline distT="0" distB="0" distL="0" distR="0" wp14:anchorId="1732C37F" wp14:editId="1182AB31">
            <wp:extent cx="5943600" cy="16421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4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37021" w14:textId="77777777" w:rsidR="00CD1DE3" w:rsidRDefault="00CD1DE3" w:rsidP="00CD1DE3">
      <w:r>
        <w:t xml:space="preserve">this is a jar file. You may </w:t>
      </w:r>
      <w:proofErr w:type="spellStart"/>
      <w:r>
        <w:t>unjar</w:t>
      </w:r>
      <w:proofErr w:type="spellEnd"/>
      <w:r>
        <w:t xml:space="preserve"> it with the command:</w:t>
      </w:r>
    </w:p>
    <w:p w14:paraId="30C16CD8" w14:textId="77777777" w:rsidR="00CD1DE3" w:rsidRDefault="00CD1DE3" w:rsidP="00CD1DE3">
      <w:r>
        <w:t>jar –</w:t>
      </w:r>
      <w:proofErr w:type="spellStart"/>
      <w:r>
        <w:t>xvf</w:t>
      </w:r>
      <w:proofErr w:type="spellEnd"/>
      <w:r>
        <w:t xml:space="preserve"> all.jar</w:t>
      </w:r>
    </w:p>
    <w:p w14:paraId="07795F8E" w14:textId="77777777" w:rsidR="00CD1DE3" w:rsidRDefault="00CD1DE3" w:rsidP="00CD1DE3">
      <w:r>
        <w:t xml:space="preserve">or you may use 7zip or </w:t>
      </w:r>
      <w:proofErr w:type="spellStart"/>
      <w:r>
        <w:t>winzip</w:t>
      </w:r>
      <w:proofErr w:type="spellEnd"/>
      <w:r>
        <w:t>.</w:t>
      </w:r>
    </w:p>
    <w:p w14:paraId="56539031" w14:textId="77777777" w:rsidR="00CD1DE3" w:rsidRDefault="0014389D" w:rsidP="00CD1DE3">
      <w:r>
        <w:t xml:space="preserve">When you are done, you will have a j4p folder with the </w:t>
      </w:r>
      <w:proofErr w:type="spellStart"/>
      <w:r>
        <w:t>src</w:t>
      </w:r>
      <w:proofErr w:type="spellEnd"/>
      <w:r>
        <w:t xml:space="preserve"> and the jars;</w:t>
      </w:r>
    </w:p>
    <w:p w14:paraId="5ECF9E30" w14:textId="77777777" w:rsidR="0014389D" w:rsidRDefault="0014389D" w:rsidP="0014389D">
      <w:pPr>
        <w:pStyle w:val="p1"/>
      </w:pPr>
      <w:r>
        <w:rPr>
          <w:rStyle w:val="s1"/>
        </w:rPr>
        <w:t>/Users/lyon/current/java/j4pCode</w:t>
      </w:r>
    </w:p>
    <w:p w14:paraId="5DF470FA" w14:textId="77777777" w:rsidR="0014389D" w:rsidRDefault="0014389D" w:rsidP="0014389D">
      <w:pPr>
        <w:pStyle w:val="p1"/>
      </w:pPr>
      <w:r>
        <w:rPr>
          <w:rStyle w:val="s1"/>
        </w:rPr>
        <w:lastRenderedPageBreak/>
        <w:t>mini{lyon}108: ls</w:t>
      </w:r>
    </w:p>
    <w:p w14:paraId="059F02FC" w14:textId="77777777" w:rsidR="0014389D" w:rsidRDefault="0014389D" w:rsidP="0014389D">
      <w:pPr>
        <w:pStyle w:val="p1"/>
      </w:pPr>
      <w:r>
        <w:rPr>
          <w:rStyle w:val="s1"/>
        </w:rPr>
        <w:t>jars/</w:t>
      </w:r>
      <w:r>
        <w:rPr>
          <w:rStyle w:val="apple-tab-span"/>
        </w:rPr>
        <w:tab/>
      </w:r>
      <w:proofErr w:type="spellStart"/>
      <w:r>
        <w:rPr>
          <w:rStyle w:val="s1"/>
        </w:rPr>
        <w:t>src</w:t>
      </w:r>
      <w:proofErr w:type="spellEnd"/>
      <w:r>
        <w:rPr>
          <w:rStyle w:val="s1"/>
        </w:rPr>
        <w:t>/</w:t>
      </w:r>
    </w:p>
    <w:p w14:paraId="4042410F" w14:textId="77777777" w:rsidR="0014389D" w:rsidRDefault="0014389D" w:rsidP="00CD1DE3"/>
    <w:p w14:paraId="48C6A92D" w14:textId="77777777" w:rsidR="0014389D" w:rsidRDefault="0014389D" w:rsidP="00CD1DE3">
      <w:r>
        <w:t xml:space="preserve">You may now start </w:t>
      </w:r>
      <w:proofErr w:type="spellStart"/>
      <w:r>
        <w:t>intellij</w:t>
      </w:r>
      <w:proofErr w:type="spellEnd"/>
      <w:r>
        <w:t xml:space="preserve"> Click, create a new project:</w:t>
      </w:r>
    </w:p>
    <w:p w14:paraId="0854FD31" w14:textId="77777777" w:rsidR="0014389D" w:rsidRDefault="0014389D" w:rsidP="00CD1DE3">
      <w:r w:rsidRPr="0014389D">
        <w:drawing>
          <wp:inline distT="0" distB="0" distL="0" distR="0" wp14:anchorId="5CEE3849" wp14:editId="39F23F48">
            <wp:extent cx="4673600" cy="2438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736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1EC1C" w14:textId="77777777" w:rsidR="0014389D" w:rsidRDefault="0014389D" w:rsidP="00CD1DE3">
      <w:r>
        <w:t xml:space="preserve">select a project </w:t>
      </w:r>
      <w:proofErr w:type="spellStart"/>
      <w:r>
        <w:t>sdk</w:t>
      </w:r>
      <w:proofErr w:type="spellEnd"/>
      <w:r>
        <w:t xml:space="preserve"> (jdk1.8):</w:t>
      </w:r>
    </w:p>
    <w:p w14:paraId="764BC78F" w14:textId="77777777" w:rsidR="0014389D" w:rsidRDefault="0014389D" w:rsidP="00CD1DE3">
      <w:r w:rsidRPr="0014389D">
        <w:drawing>
          <wp:inline distT="0" distB="0" distL="0" distR="0" wp14:anchorId="1D72832D" wp14:editId="4D1F1CE7">
            <wp:extent cx="5943600" cy="12725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3AD89" w14:textId="77777777" w:rsidR="0014389D" w:rsidRDefault="0014389D" w:rsidP="00CD1DE3">
      <w:r>
        <w:t>you may have to browse into your program files\java directory to find the jdk1.8 (for windows). On the mac it is under Library/Java/</w:t>
      </w:r>
      <w:proofErr w:type="spellStart"/>
      <w:r>
        <w:t>JavaVirtualMachines</w:t>
      </w:r>
      <w:proofErr w:type="spellEnd"/>
      <w:r>
        <w:t>/</w:t>
      </w:r>
    </w:p>
    <w:p w14:paraId="5D9552E2" w14:textId="77777777" w:rsidR="00054E6B" w:rsidRDefault="00054E6B" w:rsidP="00CD1DE3">
      <w:r>
        <w:t>Hit next until you get to the new project dialog;</w:t>
      </w:r>
    </w:p>
    <w:p w14:paraId="44999A71" w14:textId="77777777" w:rsidR="00054E6B" w:rsidRDefault="00054E6B" w:rsidP="00CD1DE3">
      <w:r w:rsidRPr="00054E6B">
        <w:lastRenderedPageBreak/>
        <w:drawing>
          <wp:inline distT="0" distB="0" distL="0" distR="0" wp14:anchorId="3DA4B5AA" wp14:editId="72DA1C3D">
            <wp:extent cx="5943600" cy="63531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6C1EF" w14:textId="77777777" w:rsidR="00054E6B" w:rsidRDefault="00054E6B" w:rsidP="00CD1DE3">
      <w:r>
        <w:t>then click finish.</w:t>
      </w:r>
    </w:p>
    <w:p w14:paraId="0B0AC259" w14:textId="77777777" w:rsidR="00115026" w:rsidRDefault="00115026" w:rsidP="00CD1DE3">
      <w:r>
        <w:t>Select the jars at the top-level of the jars  folder;</w:t>
      </w:r>
    </w:p>
    <w:p w14:paraId="36CE7F9D" w14:textId="77777777" w:rsidR="00115026" w:rsidRDefault="00115026" w:rsidP="00CD1DE3">
      <w:r w:rsidRPr="00115026">
        <w:lastRenderedPageBreak/>
        <w:drawing>
          <wp:inline distT="0" distB="0" distL="0" distR="0" wp14:anchorId="347A3610" wp14:editId="4F78DEDA">
            <wp:extent cx="5803900" cy="7835900"/>
            <wp:effectExtent l="0" t="0" r="12700" b="12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03900" cy="783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2751D" w14:textId="77777777" w:rsidR="00115026" w:rsidRDefault="00115026" w:rsidP="00CD1DE3">
      <w:r>
        <w:t>mouse right, select add as library…</w:t>
      </w:r>
    </w:p>
    <w:p w14:paraId="1853B387" w14:textId="77777777" w:rsidR="00115026" w:rsidRDefault="00115026" w:rsidP="00CD1DE3">
      <w:r w:rsidRPr="00115026">
        <w:lastRenderedPageBreak/>
        <w:drawing>
          <wp:inline distT="0" distB="0" distL="0" distR="0" wp14:anchorId="6B0A1F45" wp14:editId="7E5E7E3E">
            <wp:extent cx="4292600" cy="4521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92600" cy="45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AFB49" w14:textId="77777777" w:rsidR="00115026" w:rsidRDefault="00115026" w:rsidP="00CD1DE3">
      <w:r>
        <w:t>and click ok.</w:t>
      </w:r>
    </w:p>
    <w:p w14:paraId="4C271708" w14:textId="77777777" w:rsidR="00115026" w:rsidRDefault="003401D0" w:rsidP="00CD1DE3">
      <w:r>
        <w:t xml:space="preserve">Open the </w:t>
      </w:r>
      <w:proofErr w:type="spellStart"/>
      <w:r>
        <w:t>jogl</w:t>
      </w:r>
      <w:proofErr w:type="spellEnd"/>
      <w:r>
        <w:t xml:space="preserve"> jar folder and select the contents;</w:t>
      </w:r>
    </w:p>
    <w:p w14:paraId="12AB5CE2" w14:textId="77777777" w:rsidR="003401D0" w:rsidRDefault="003401D0" w:rsidP="00CD1DE3">
      <w:r w:rsidRPr="003401D0">
        <w:lastRenderedPageBreak/>
        <w:drawing>
          <wp:inline distT="0" distB="0" distL="0" distR="0" wp14:anchorId="0A1E0B2F" wp14:editId="3D9FCAE3">
            <wp:extent cx="5130800" cy="3276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308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70ECF" w14:textId="77777777" w:rsidR="003401D0" w:rsidRDefault="003401D0" w:rsidP="00CD1DE3">
      <w:r>
        <w:t>mouse right and add it to the library too:</w:t>
      </w:r>
    </w:p>
    <w:p w14:paraId="36A00AB2" w14:textId="77777777" w:rsidR="003401D0" w:rsidRDefault="003401D0" w:rsidP="00CD1DE3">
      <w:r w:rsidRPr="003401D0">
        <w:lastRenderedPageBreak/>
        <w:drawing>
          <wp:inline distT="0" distB="0" distL="0" distR="0" wp14:anchorId="363744E0" wp14:editId="015A1A20">
            <wp:extent cx="3568700" cy="6578600"/>
            <wp:effectExtent l="0" t="0" r="1270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68700" cy="657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70CEE" w14:textId="77777777" w:rsidR="003401D0" w:rsidRDefault="003401D0" w:rsidP="00CD1DE3">
      <w:r>
        <w:t xml:space="preserve">click ok </w:t>
      </w:r>
    </w:p>
    <w:p w14:paraId="5347DE20" w14:textId="77777777" w:rsidR="003401D0" w:rsidRDefault="00801A53" w:rsidP="00CD1DE3">
      <w:r>
        <w:t>open the preferences. Select bytecode version 1.8 for the output;</w:t>
      </w:r>
    </w:p>
    <w:p w14:paraId="07215F66" w14:textId="77777777" w:rsidR="00801A53" w:rsidRDefault="00801A53" w:rsidP="00CD1DE3">
      <w:r w:rsidRPr="00801A53">
        <w:lastRenderedPageBreak/>
        <w:drawing>
          <wp:inline distT="0" distB="0" distL="0" distR="0" wp14:anchorId="78A8DB71" wp14:editId="00F7897F">
            <wp:extent cx="5943600" cy="44767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58381" w14:textId="77777777" w:rsidR="00801A53" w:rsidRDefault="00801A53" w:rsidP="00CD1DE3">
      <w:r>
        <w:t>configure your compiler build heap with extra ram;</w:t>
      </w:r>
    </w:p>
    <w:p w14:paraId="39A2AF39" w14:textId="77777777" w:rsidR="00801A53" w:rsidRDefault="00801A53" w:rsidP="00CD1DE3">
      <w:r w:rsidRPr="00801A53">
        <w:drawing>
          <wp:inline distT="0" distB="0" distL="0" distR="0" wp14:anchorId="33628D80" wp14:editId="66DB4276">
            <wp:extent cx="5943600" cy="3519170"/>
            <wp:effectExtent l="0" t="0" r="0" b="1143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902DD" w14:textId="77777777" w:rsidR="00801A53" w:rsidRDefault="00801A53" w:rsidP="00CD1DE3">
      <w:r>
        <w:lastRenderedPageBreak/>
        <w:t>I used 2700 Mbytes. Hit Apply and OK.</w:t>
      </w:r>
    </w:p>
    <w:p w14:paraId="0D5F9402" w14:textId="77777777" w:rsidR="00801A53" w:rsidRDefault="00801A53" w:rsidP="00CD1DE3">
      <w:r>
        <w:t>Select HelloWorld and mouse right to build the project.</w:t>
      </w:r>
    </w:p>
    <w:p w14:paraId="26BDBB4A" w14:textId="77777777" w:rsidR="00801A53" w:rsidRDefault="00801A53" w:rsidP="00CD1DE3">
      <w:r w:rsidRPr="00801A53">
        <w:drawing>
          <wp:inline distT="0" distB="0" distL="0" distR="0" wp14:anchorId="0491A1D8" wp14:editId="61FA85BA">
            <wp:extent cx="5880100" cy="6261100"/>
            <wp:effectExtent l="0" t="0" r="12700" b="1270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880100" cy="626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6BFF3" w14:textId="77777777" w:rsidR="00801A53" w:rsidRDefault="000F4FF7" w:rsidP="00CD1DE3">
      <w:r>
        <w:t>When it is done, you should see an output:</w:t>
      </w:r>
    </w:p>
    <w:p w14:paraId="7EBEC4B6" w14:textId="77777777" w:rsidR="000F4FF7" w:rsidRDefault="000F4FF7" w:rsidP="00CD1DE3">
      <w:r w:rsidRPr="000F4FF7">
        <w:lastRenderedPageBreak/>
        <w:drawing>
          <wp:inline distT="0" distB="0" distL="0" distR="0" wp14:anchorId="62E91B7E" wp14:editId="23D09255">
            <wp:extent cx="4851400" cy="1765300"/>
            <wp:effectExtent l="0" t="0" r="0" b="1270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8514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D687C" w14:textId="77777777" w:rsidR="000F4FF7" w:rsidRPr="00CD1DE3" w:rsidRDefault="000F4FF7" w:rsidP="00CD1DE3">
      <w:r>
        <w:t>Congrats! You have done a proper build!!</w:t>
      </w:r>
      <w:bookmarkStart w:id="2" w:name="_GoBack"/>
      <w:bookmarkEnd w:id="2"/>
    </w:p>
    <w:sectPr w:rsidR="000F4FF7" w:rsidRPr="00CD1DE3">
      <w:footerReference w:type="default" r:id="rId22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3BA91" w14:textId="77777777" w:rsidR="00DC2833" w:rsidRDefault="00DC2833">
      <w:r>
        <w:separator/>
      </w:r>
    </w:p>
    <w:p w14:paraId="2D89355A" w14:textId="77777777" w:rsidR="00DC2833" w:rsidRDefault="00DC2833"/>
  </w:endnote>
  <w:endnote w:type="continuationSeparator" w:id="0">
    <w:p w14:paraId="72E804BC" w14:textId="77777777" w:rsidR="00DC2833" w:rsidRDefault="00DC2833">
      <w:r>
        <w:continuationSeparator/>
      </w:r>
    </w:p>
    <w:p w14:paraId="4A0A8E37" w14:textId="77777777" w:rsidR="00DC2833" w:rsidRDefault="00DC28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CD0E9D" w14:textId="77777777" w:rsidR="00B3393E" w:rsidRDefault="00DC283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FF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329FD" w14:textId="77777777" w:rsidR="00DC2833" w:rsidRDefault="00DC2833">
      <w:r>
        <w:separator/>
      </w:r>
    </w:p>
    <w:p w14:paraId="7EEECB4A" w14:textId="77777777" w:rsidR="00DC2833" w:rsidRDefault="00DC2833"/>
  </w:footnote>
  <w:footnote w:type="continuationSeparator" w:id="0">
    <w:p w14:paraId="6DD97B4B" w14:textId="77777777" w:rsidR="00DC2833" w:rsidRDefault="00DC2833">
      <w:r>
        <w:continuationSeparator/>
      </w:r>
    </w:p>
    <w:p w14:paraId="4B5BD4B2" w14:textId="77777777" w:rsidR="00DC2833" w:rsidRDefault="00DC2833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A4"/>
    <w:rsid w:val="00054E6B"/>
    <w:rsid w:val="000F4FF7"/>
    <w:rsid w:val="00115026"/>
    <w:rsid w:val="0014389D"/>
    <w:rsid w:val="003401D0"/>
    <w:rsid w:val="00801A53"/>
    <w:rsid w:val="008F62BC"/>
    <w:rsid w:val="00B3393E"/>
    <w:rsid w:val="00B408A4"/>
    <w:rsid w:val="00CD1DE3"/>
    <w:rsid w:val="00DC2833"/>
    <w:rsid w:val="00EA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BA3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F62B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zh-CN"/>
    </w:rPr>
  </w:style>
  <w:style w:type="character" w:customStyle="1" w:styleId="mceitemhiddenspellword">
    <w:name w:val="mceitemhiddenspellword"/>
    <w:basedOn w:val="DefaultParagraphFont"/>
    <w:rsid w:val="008F62BC"/>
  </w:style>
  <w:style w:type="paragraph" w:customStyle="1" w:styleId="p1">
    <w:name w:val="p1"/>
    <w:basedOn w:val="Normal"/>
    <w:rsid w:val="0014389D"/>
    <w:pPr>
      <w:shd w:val="clear" w:color="auto" w:fill="FFFFFF"/>
      <w:spacing w:after="0" w:line="240" w:lineRule="auto"/>
    </w:pPr>
    <w:rPr>
      <w:rFonts w:ascii="Monaco" w:hAnsi="Monaco" w:cs="Times New Roman"/>
      <w:color w:val="000000"/>
      <w:sz w:val="27"/>
      <w:szCs w:val="27"/>
      <w:lang w:eastAsia="zh-CN"/>
    </w:rPr>
  </w:style>
  <w:style w:type="character" w:customStyle="1" w:styleId="apple-tab-span">
    <w:name w:val="apple-tab-span"/>
    <w:basedOn w:val="DefaultParagraphFont"/>
    <w:rsid w:val="0014389D"/>
  </w:style>
  <w:style w:type="character" w:customStyle="1" w:styleId="s1">
    <w:name w:val="s1"/>
    <w:basedOn w:val="DefaultParagraphFont"/>
    <w:rsid w:val="00143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glossaryDocument" Target="glossary/document.xml"/><Relationship Id="rId25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jetbrains.com/idea/download/#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yon/Library/Containers/com.microsoft.Word/Data/Library/Caches/1033/TM10002086/Take%20No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10"/>
    <w:rsid w:val="00FE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6154446A85C64F83222184822F90CD">
    <w:name w:val="9B6154446A85C64F83222184822F90CD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259" w:lineRule="auto"/>
    </w:pPr>
    <w:rPr>
      <w:rFonts w:eastAsiaTheme="minorHAnsi"/>
      <w:color w:val="595959" w:themeColor="text1" w:themeTint="A6"/>
      <w:sz w:val="30"/>
      <w:szCs w:val="30"/>
      <w:lang w:eastAsia="ja-JP"/>
    </w:rPr>
  </w:style>
  <w:style w:type="paragraph" w:customStyle="1" w:styleId="32BC15B4CB6BBE48B26478D04696A512">
    <w:name w:val="32BC15B4CB6BBE48B26478D04696A5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 Notes.dotx</Template>
  <TotalTime>42</TotalTime>
  <Pages>11</Pages>
  <Words>223</Words>
  <Characters>1276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Lyon, Douglas A.</dc:creator>
  <cp:keywords/>
  <dc:description/>
  <cp:lastModifiedBy>Lyon, Douglas A.</cp:lastModifiedBy>
  <cp:revision>1</cp:revision>
  <dcterms:created xsi:type="dcterms:W3CDTF">2019-01-23T12:06:00Z</dcterms:created>
  <dcterms:modified xsi:type="dcterms:W3CDTF">2019-01-23T12:59:00Z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